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A4" w:rsidRDefault="002960C3">
      <w:r>
        <w:t>Занятие по развитию речи.</w:t>
      </w:r>
    </w:p>
    <w:p w:rsidR="002960C3" w:rsidRDefault="002960C3">
      <w:r>
        <w:t>Тема «Общение людей на расстоянии»</w:t>
      </w:r>
    </w:p>
    <w:p w:rsidR="002960C3" w:rsidRDefault="002960C3">
      <w:r>
        <w:t>Задачи:</w:t>
      </w:r>
    </w:p>
    <w:p w:rsidR="002960C3" w:rsidRDefault="002960C3">
      <w:bookmarkStart w:id="0" w:name="_GoBack"/>
      <w:r>
        <w:t xml:space="preserve">-закрепить знания детей о современных видах </w:t>
      </w:r>
      <w:r w:rsidR="00826139">
        <w:t>связи- мобильный телефон, интернет;</w:t>
      </w:r>
    </w:p>
    <w:bookmarkEnd w:id="0"/>
    <w:p w:rsidR="00826139" w:rsidRDefault="00826139">
      <w:r>
        <w:t>-упражнять в употреблении этикетных формул при общении по телефону;</w:t>
      </w:r>
      <w:r w:rsidR="004126B7">
        <w:t xml:space="preserve"> развивать вопросно- ответную речь, слуховое внимание</w:t>
      </w:r>
      <w:r w:rsidR="004962C2">
        <w:t>, активизировать словарь детей.</w:t>
      </w:r>
    </w:p>
    <w:p w:rsidR="00826139" w:rsidRDefault="00826139">
      <w:r>
        <w:t>-напомнить о значении средств с</w:t>
      </w:r>
      <w:r w:rsidR="004126B7">
        <w:t>вязи при ЧП;</w:t>
      </w:r>
    </w:p>
    <w:p w:rsidR="004126B7" w:rsidRDefault="004126B7">
      <w:r>
        <w:t>-воспитывать у детей заботливое отношение к близким людям, друзьям.</w:t>
      </w:r>
    </w:p>
    <w:p w:rsidR="00826139" w:rsidRDefault="004962C2">
      <w:r>
        <w:t xml:space="preserve">                      Ход занятия.</w:t>
      </w:r>
    </w:p>
    <w:p w:rsidR="004962C2" w:rsidRDefault="004962C2">
      <w:r>
        <w:t>-Хочется ли узнать, как дела у твоих друзей?</w:t>
      </w:r>
    </w:p>
    <w:p w:rsidR="004962C2" w:rsidRDefault="004962C2">
      <w:r>
        <w:t>-Как это можно сделать?</w:t>
      </w:r>
    </w:p>
    <w:p w:rsidR="00ED6D06" w:rsidRDefault="00ED6D06">
      <w:r>
        <w:t>-А ты умеешь пользоваться телефоном?</w:t>
      </w:r>
    </w:p>
    <w:p w:rsidR="00ED6D06" w:rsidRDefault="00ED6D06">
      <w:r>
        <w:t>-Что надо сделать сначала?</w:t>
      </w:r>
    </w:p>
    <w:p w:rsidR="00ED6D06" w:rsidRDefault="00B12AFE">
      <w:r>
        <w:t>-На ваш звонок ответили, что скажешь ты?</w:t>
      </w:r>
    </w:p>
    <w:p w:rsidR="00B12AFE" w:rsidRDefault="00B12AFE">
      <w:r>
        <w:t>-Если по какой-то причине тебя не узнали, надо представиться, то есть назвать своё имя и фамилию и, конечно, поздороваться</w:t>
      </w:r>
      <w:r w:rsidR="00BC1C79">
        <w:t>. Обязательно надо узнать, могут ли с тобой сейчас разговаривать.</w:t>
      </w:r>
    </w:p>
    <w:p w:rsidR="00F15705" w:rsidRDefault="00F15705">
      <w:r>
        <w:t>-Давай попробуем это сделать. Только говорить надо доброжелательно и чётко проговаривая слова.</w:t>
      </w:r>
    </w:p>
    <w:p w:rsidR="00F15705" w:rsidRDefault="00F15705">
      <w:r>
        <w:t>Практическое упражнение.</w:t>
      </w:r>
    </w:p>
    <w:p w:rsidR="00E61E4A" w:rsidRDefault="00F15705">
      <w:r>
        <w:t>«Здравствуй, это Коля. Ты можешь сейчас разгова</w:t>
      </w:r>
      <w:r w:rsidR="00E61E4A">
        <w:t>ривать?» «Когда тебе можно позвонить?»</w:t>
      </w:r>
    </w:p>
    <w:p w:rsidR="007C7E4A" w:rsidRDefault="00E61E4A">
      <w:r>
        <w:t>-Перед тем как позвонить, надо подумать о чём будете разговаривать, что будете рассказывать, о чём спросите.</w:t>
      </w:r>
      <w:r w:rsidR="00617B26">
        <w:t xml:space="preserve"> Но есть правило- обязательно задайте вопрос: «Как у тебя дела</w:t>
      </w:r>
      <w:proofErr w:type="gramStart"/>
      <w:r w:rsidR="00617B26">
        <w:t>?»-</w:t>
      </w:r>
      <w:proofErr w:type="gramEnd"/>
      <w:r w:rsidR="00617B26">
        <w:t xml:space="preserve"> это начало разговора. Конечно, надо внимательно выслушать ответ, а потом продолжить разговор.</w:t>
      </w:r>
    </w:p>
    <w:p w:rsidR="007C7E4A" w:rsidRDefault="007C7E4A">
      <w:r>
        <w:t>Если хотите о чём-то рассказать, помните, что рассказывать надо последовательно, толково и внятно.</w:t>
      </w:r>
    </w:p>
    <w:p w:rsidR="007C7E4A" w:rsidRDefault="007C7E4A">
      <w:r>
        <w:t>Практическое упражнение.</w:t>
      </w:r>
    </w:p>
    <w:p w:rsidR="00C03173" w:rsidRDefault="007C7E4A">
      <w:r>
        <w:t xml:space="preserve">«Расскажи, </w:t>
      </w:r>
      <w:r w:rsidR="00C03173">
        <w:t>о том в какие игры ты сейчас любишь играть. Опиши, свою новую игрушку: как называется, из какого материала сделан, из каких частей состоит, как с ней можно играть»</w:t>
      </w:r>
    </w:p>
    <w:p w:rsidR="00383C29" w:rsidRDefault="00C03173">
      <w:r>
        <w:lastRenderedPageBreak/>
        <w:t>-Давай попробу</w:t>
      </w:r>
      <w:r w:rsidR="00383C29">
        <w:t>ем. (Следите за правильностью речи, помогите найти ребёнку точные определения, сравнения, глаголы)</w:t>
      </w:r>
    </w:p>
    <w:p w:rsidR="005D2B8D" w:rsidRDefault="00383C29">
      <w:r>
        <w:t>-Потом спросите у собеседника, в как</w:t>
      </w:r>
      <w:r w:rsidR="005D2B8D">
        <w:t xml:space="preserve">ие игры играет он, с кем играет, вспомните, как </w:t>
      </w:r>
      <w:proofErr w:type="gramStart"/>
      <w:r w:rsidR="005D2B8D">
        <w:t>играли ,</w:t>
      </w:r>
      <w:proofErr w:type="gramEnd"/>
      <w:r w:rsidR="005D2B8D">
        <w:t xml:space="preserve"> когда посещали детский сад.</w:t>
      </w:r>
    </w:p>
    <w:p w:rsidR="007C7E4A" w:rsidRDefault="005D2B8D">
      <w:r>
        <w:t>-Когда закончите разговор, не забудьте попрощаться и пожелать что-нибудь приятное.</w:t>
      </w:r>
      <w:r w:rsidR="00C03173">
        <w:t xml:space="preserve">  </w:t>
      </w:r>
      <w:r w:rsidR="00617B26">
        <w:t xml:space="preserve"> </w:t>
      </w:r>
    </w:p>
    <w:p w:rsidR="00BC1C79" w:rsidRDefault="00F15705">
      <w:r>
        <w:t xml:space="preserve"> </w:t>
      </w:r>
      <w:r w:rsidR="00612B06">
        <w:t xml:space="preserve">Попробуй. </w:t>
      </w:r>
    </w:p>
    <w:p w:rsidR="00612B06" w:rsidRDefault="00612B06"/>
    <w:p w:rsidR="002960C3" w:rsidRDefault="00612B06">
      <w:r>
        <w:t>-А ещё зачем нужен телефон?</w:t>
      </w:r>
    </w:p>
    <w:p w:rsidR="00612B06" w:rsidRDefault="00612B06">
      <w:r>
        <w:t xml:space="preserve">-Как ты думаешь, </w:t>
      </w:r>
      <w:r w:rsidR="004C06BC">
        <w:t>когда необходима срочная связь?</w:t>
      </w:r>
    </w:p>
    <w:p w:rsidR="004C012A" w:rsidRDefault="004C06BC">
      <w:r>
        <w:t>(Наводящими вопросами опишите несколько ситуаций: звонок в квартиру, звонок по телефону неизвестного человека, неприятный запах в квартире,</w:t>
      </w:r>
      <w:r w:rsidR="004C012A">
        <w:t xml:space="preserve"> болезненное состояние.</w:t>
      </w:r>
    </w:p>
    <w:p w:rsidR="004C012A" w:rsidRDefault="004C012A">
      <w:r>
        <w:t>-Кому позвонишь, знаешь ли номер телефона?</w:t>
      </w:r>
    </w:p>
    <w:p w:rsidR="00A35161" w:rsidRDefault="004C012A">
      <w:r>
        <w:t>Если случилась неприятность, надо рассказывать коротко и быстро</w:t>
      </w:r>
      <w:r w:rsidR="00A35161">
        <w:t>, внимательно выслушать совет. Давай попробуем.</w:t>
      </w:r>
    </w:p>
    <w:p w:rsidR="00A35161" w:rsidRDefault="00A35161">
      <w:r>
        <w:t>Практическое упражнение</w:t>
      </w:r>
    </w:p>
    <w:p w:rsidR="00A35161" w:rsidRDefault="00A35161">
      <w:r>
        <w:t>Рассуждение</w:t>
      </w:r>
    </w:p>
    <w:p w:rsidR="00A35161" w:rsidRDefault="00A35161">
      <w:r>
        <w:t>-Как жили люди, когда не было телефонов.</w:t>
      </w:r>
    </w:p>
    <w:p w:rsidR="00DF5B3D" w:rsidRDefault="00A35161">
      <w:r>
        <w:t>-Как ещё мо</w:t>
      </w:r>
      <w:r w:rsidR="00DF5B3D">
        <w:t>гут люди общаться?</w:t>
      </w:r>
    </w:p>
    <w:p w:rsidR="00DF5B3D" w:rsidRDefault="00DF5B3D">
      <w:r>
        <w:t>-Почему ты не можешь общаться по Интернету и с помощью писем?</w:t>
      </w:r>
    </w:p>
    <w:p w:rsidR="00DF5B3D" w:rsidRDefault="00DF5B3D">
      <w:r>
        <w:t>Желаю тебе научиться читать ещё лучше, а в школе научат писать.</w:t>
      </w:r>
    </w:p>
    <w:p w:rsidR="00132EF5" w:rsidRDefault="00DF5B3D">
      <w:r>
        <w:t xml:space="preserve">А сейчас попроси взрослых прочитать текст К. </w:t>
      </w:r>
      <w:r w:rsidR="00132EF5">
        <w:t>Чуковского «Телефон» и проанализировать, правильно ли герои разговаривают по телефону и попробуй узнать, как появился телефон.</w:t>
      </w:r>
    </w:p>
    <w:p w:rsidR="00110A54" w:rsidRDefault="00132EF5">
      <w:r>
        <w:t xml:space="preserve">Писатель Н. Носов рассказал, как мальчики, ваши сверстники, пытались </w:t>
      </w:r>
      <w:r w:rsidR="00110A54">
        <w:t>сами сделать телефон.</w:t>
      </w:r>
    </w:p>
    <w:p w:rsidR="00110A54" w:rsidRDefault="00110A54">
      <w:r>
        <w:t>И все умеете играть в «Испорченный телефон».</w:t>
      </w:r>
    </w:p>
    <w:p w:rsidR="004C06BC" w:rsidRPr="002960C3" w:rsidRDefault="00110A54">
      <w:r>
        <w:t>Играйте, читайте, общайтесь грамотно!</w:t>
      </w:r>
      <w:r w:rsidR="00132EF5">
        <w:t xml:space="preserve"> </w:t>
      </w:r>
      <w:r w:rsidR="004C06BC">
        <w:t xml:space="preserve"> </w:t>
      </w:r>
    </w:p>
    <w:sectPr w:rsidR="004C06BC" w:rsidRPr="002960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3"/>
    <w:rsid w:val="000D7439"/>
    <w:rsid w:val="00110A54"/>
    <w:rsid w:val="00132EF5"/>
    <w:rsid w:val="002960C3"/>
    <w:rsid w:val="00383C29"/>
    <w:rsid w:val="004126B7"/>
    <w:rsid w:val="004962C2"/>
    <w:rsid w:val="004C012A"/>
    <w:rsid w:val="004C06BC"/>
    <w:rsid w:val="005D2B8D"/>
    <w:rsid w:val="00612B06"/>
    <w:rsid w:val="00617B26"/>
    <w:rsid w:val="007C7E4A"/>
    <w:rsid w:val="00826139"/>
    <w:rsid w:val="008733A4"/>
    <w:rsid w:val="00A35161"/>
    <w:rsid w:val="00B12AFE"/>
    <w:rsid w:val="00BC1C79"/>
    <w:rsid w:val="00C03173"/>
    <w:rsid w:val="00DF5B3D"/>
    <w:rsid w:val="00E61E4A"/>
    <w:rsid w:val="00ED6D06"/>
    <w:rsid w:val="00F1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7217D-E6A8-4D3D-8FAE-DC439C12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2020-04-13T08:31:00Z</dcterms:created>
  <dcterms:modified xsi:type="dcterms:W3CDTF">2020-04-13T08:31:00Z</dcterms:modified>
</cp:coreProperties>
</file>