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0A0"/>
      </w:tblPr>
      <w:tblGrid>
        <w:gridCol w:w="7939"/>
        <w:gridCol w:w="6945"/>
      </w:tblGrid>
      <w:tr w:rsidR="00B539CA" w:rsidRPr="00A52DEA" w:rsidTr="00FC5420">
        <w:trPr>
          <w:trHeight w:val="1622"/>
        </w:trPr>
        <w:tc>
          <w:tcPr>
            <w:tcW w:w="7939" w:type="dxa"/>
          </w:tcPr>
          <w:p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Заведующий МДОУ «Детский сад № 101»</w:t>
            </w:r>
          </w:p>
          <w:p w:rsidR="00B539CA" w:rsidRPr="00A52DEA" w:rsidRDefault="00B539CA" w:rsidP="00FC5420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_________________И.В.Белова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2017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Приказ 02-03/182</w:t>
            </w:r>
          </w:p>
        </w:tc>
      </w:tr>
    </w:tbl>
    <w:p w:rsidR="00B539CA" w:rsidRPr="00FC5420" w:rsidRDefault="00B539CA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муниципального дошкольного образовательного учреждения «Детский сад № 101» города Ярославля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657"/>
        <w:gridCol w:w="4953"/>
        <w:gridCol w:w="2201"/>
        <w:gridCol w:w="1378"/>
        <w:gridCol w:w="3959"/>
      </w:tblGrid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Зам.заведующего по АХЧ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ListParagraph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 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Зам.заведующего по АХЧ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Должностные лица- члены семьи заведующего, Главного бухгалтера,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Зам.завед по АХЧ.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Зам.завед по АХЧ.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постановке на учет для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зачисления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«Зачисление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 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форме, в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ЕГПУ)»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 платы за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необоснованных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 при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B539CA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B539CA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</w:p>
    <w:p w:rsidR="00B539CA" w:rsidRPr="005E57DA" w:rsidRDefault="00B539CA" w:rsidP="005E57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B539CA" w:rsidRPr="008C374D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АХЧ</w:t>
      </w:r>
    </w:p>
    <w:p w:rsidR="00B539CA" w:rsidRPr="008C374D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Старший воспитатель</w:t>
      </w:r>
    </w:p>
    <w:p w:rsidR="00B539CA" w:rsidRPr="008C374D" w:rsidRDefault="00B539CA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50"/>
    <w:rsid w:val="00056052"/>
    <w:rsid w:val="00067E68"/>
    <w:rsid w:val="000C3777"/>
    <w:rsid w:val="000C6CA3"/>
    <w:rsid w:val="001429FB"/>
    <w:rsid w:val="001A2C12"/>
    <w:rsid w:val="002034D6"/>
    <w:rsid w:val="00203899"/>
    <w:rsid w:val="0025018F"/>
    <w:rsid w:val="00357C1C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C5433"/>
    <w:rsid w:val="00B539CA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E42940"/>
    <w:rsid w:val="00E6472C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1274</Words>
  <Characters>7265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пользователь</cp:lastModifiedBy>
  <cp:revision>6</cp:revision>
  <cp:lastPrinted>2017-04-19T07:47:00Z</cp:lastPrinted>
  <dcterms:created xsi:type="dcterms:W3CDTF">2017-10-05T11:07:00Z</dcterms:created>
  <dcterms:modified xsi:type="dcterms:W3CDTF">2017-10-05T11:22:00Z</dcterms:modified>
</cp:coreProperties>
</file>